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EF" w:rsidRPr="00564C7A" w:rsidRDefault="00C702EF" w:rsidP="00C70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ALINAN KARARLAR:</w:t>
      </w:r>
    </w:p>
    <w:p w:rsidR="00C702EF" w:rsidRPr="00564C7A" w:rsidRDefault="004726D2" w:rsidP="004726D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(3.SINIFLAR İL ZÜMRESİ)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1-  Öğrenci gelişim düzeyleri ve öğrenci hazır bulunuşluğu farklarından kaynaklanan farklılıklar olmakla   birlikte okullar bazında planlamalar çerçevesinde olması gerektiği;  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  Başarıyı etkileyen faktörlerin (sosyo-kültürel farklılıklar  , araç –gereç eksikliğinin) imkanlar   ölçüsünde giderilmesine;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 Devamsız öğrenciler için okul idaresi ve veli ile işbirliği yapılacak ve bu tür öğrencilerin okula   devamlarına çalışılmasına;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 Eğitim-Öğretimle ilgili yenilik ve gelişmelerin MEB sitesinden İl-İlçe Milli Eğitim Müdürlüğü sitesinden takip edilmeye devam edilmesine;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5-  Konularla ilişkili sıkıntı çekilen yerler  olduğunda diğer zümre öğretmenleri ve sosyal kulüp öğretmenleri ile işbirliğinin yapılmasına;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6-Atatürkçülük konularının tüm derslere yayılarak yeri geldikçe işlenmesi gerektiği belirtildi. Bu amaçla 2504 sayılı tebliğler dergisinden faydalanılarak işlenmesine, 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7- Öğrenme güçlüğü çeken öğrencilere BEP hazırlanası gerekli görülenlerin geç kalmadan R.A.M. ‘ne gönderilerek işbirliği içerisinde bulunulmasına;yine bu öğrencilerin başarısını arttırmak için ikinci dönem ek çalışmalar hazırlanması önerildi ve bu öğrencilerin velileri ile iş birliğinin önemine değinildi;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8-EBA’nın etkin şekilde kullanılmasına ve içerğinin zenginleştir</w:t>
      </w:r>
      <w:r w:rsidR="000F62A1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lmesi için katkıda bulunulmasına,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9- Derslerin MEB müfredatında belirtilen ve kılavuz kitaplarda  da belirlenen tüm yöntem ve tekniklerin okulun ve çevrenin şartlarının el verdiği ölçüde uygulanarak derslerin işlenmesine;</w:t>
      </w:r>
    </w:p>
    <w:p w:rsidR="000F62A1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10- İl düzeyinde uygulama birliğinin sağlanması.Yıl boyunca yapılacak çalışmalarda ve planlanan hedeflere ulaşmada ortak hareket edilmesine ve işbirliğinin ve haberleşmenin sağlanması için WhatsAppgrububun kurulmasına,</w:t>
      </w:r>
    </w:p>
    <w:p w:rsidR="00C702EF" w:rsidRPr="00564C7A" w:rsidRDefault="000F62A1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11-Yapılan başarılı çalışmaların paylaşılmasına</w:t>
      </w:r>
      <w:r w:rsidR="004726D2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,imkanlar ölçüsünde akıl ve zeka oyunları sınıflarının oluşturulmasına,</w:t>
      </w:r>
    </w:p>
    <w:p w:rsidR="00C702EF" w:rsidRPr="00564C7A" w:rsidRDefault="004726D2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12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-Bengi Projesi,Haftanın sözü ve okuma saati etkinliklerinin uygulanmasına devam edilmesine,</w:t>
      </w:r>
    </w:p>
    <w:p w:rsidR="00C702EF" w:rsidRPr="00564C7A" w:rsidRDefault="004726D2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Olumsuz davranış sergileyen öğrencilerin , okulda rehber öğretmen var ise on</w:t>
      </w:r>
      <w:r w:rsidR="000F62A1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unla yok ise ailesi ve okul rehberlik faaliyetlerini yürütme kurulu tarafından 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giderilmeye çalışmasına;</w:t>
      </w:r>
    </w:p>
    <w:p w:rsidR="00C702EF" w:rsidRPr="00564C7A" w:rsidRDefault="004726D2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Öğrenci velileri ile sık sık bireysel ve genel toplantılar yapılarak okula karşı mutlaka iyi izlenimler edinmeleri sağlanmasına  ve  mutlaka eğitim olgusunun içerisine aktif olarak sokulmaya çalışılmasına;</w:t>
      </w:r>
      <w:r w:rsidR="000F62A1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 ziyaretlerinin yapılmasına,</w:t>
      </w:r>
    </w:p>
    <w:p w:rsidR="00C702EF" w:rsidRPr="00564C7A" w:rsidRDefault="004726D2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-İş sağlığı ve güvenliği açısından okul ve müştimilatında gerekli hassasiyetin gösterilmesine,görülen aks</w:t>
      </w:r>
      <w:r w:rsidR="000F62A1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aklıklarda gereken tedbirlerin 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alınması için id</w:t>
      </w:r>
      <w:r w:rsidR="000F62A1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renin bilgilendirilmesine,</w:t>
      </w:r>
    </w:p>
    <w:p w:rsidR="00C702EF" w:rsidRPr="00564C7A" w:rsidRDefault="004726D2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16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-Hizmet içi eğitim faaliyetleri için ihtiyaç duyulan eğitim faaliyetlerinin </w:t>
      </w:r>
      <w:bookmarkStart w:id="0" w:name="_GoBack"/>
      <w:bookmarkEnd w:id="0"/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belirlenerek mahalli ve bakanlığımızca düzenlenen hizmet içi eğitim faaliyetlerine katılmak için müracaat edilmesine ve hizmet içi faaliyetlere katılınmasına,</w:t>
      </w:r>
    </w:p>
    <w:p w:rsidR="00C702EF" w:rsidRPr="00564C7A" w:rsidRDefault="004726D2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</w:t>
      </w:r>
      <w:r w:rsidR="00C702EF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-Anne baba eğitimlerinin planlanarak belli takvim dahilinde yapılması, 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Anne ve baba zaman zaman aile eğitimi seminerlerine alınmalıdır. Güncellenen aile eğitimi ve değerler eğitimi ile ilgili ücretsiz kitaplar verilmelidir.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İmkanlar ölçüsünde gerek il içi gerekse il dışı geziler yapıl</w:t>
      </w:r>
      <w:r w:rsidR="004726D2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masına</w:t>
      </w: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Belirli gün ve haftalar ve milli bayramlar için gerekli hazırlıklar iş birliği içinde yapılmalıdır. Geleneksel çocuk oyunlarına hazırlık çalışmalarına başlanmalıdır.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Gözlem ve deneyl</w:t>
      </w:r>
      <w:r w:rsidR="000F62A1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erin yapıl</w:t>
      </w: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0F62A1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 devam edilmesine,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velileri ile sık sık bireysel ve genel toplantılar yapılarak okula karşı mutlaka iyi izlenimler edinmeleri sağlanmasına  ve  mutlaka eğitim olgusunun içerisine aktif olarak sokulmaya çalışılmasına,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Aile ziyaretlerine ağırlık verilmeli sorunlu öğrencilerin temeline inilmesine, </w:t>
      </w:r>
    </w:p>
    <w:p w:rsidR="00C702EF" w:rsidRPr="00564C7A" w:rsidRDefault="00C702EF" w:rsidP="00C70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Ödev takip formu hazırlanılarak veli ve öğrenciyi bilgilendirip, düzenli çalışma alışkanlığı kazandırılmasına,</w:t>
      </w:r>
    </w:p>
    <w:p w:rsidR="00D92891" w:rsidRPr="00564C7A" w:rsidRDefault="00C702EF" w:rsidP="0047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Oy birliği ile kar</w:t>
      </w:r>
      <w:r w:rsidR="004726D2" w:rsidRPr="00564C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 verilerek imza altına alındı.</w:t>
      </w:r>
    </w:p>
    <w:sectPr w:rsidR="00D92891" w:rsidRPr="00564C7A" w:rsidSect="004726D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0043BE"/>
    <w:rsid w:val="000043BE"/>
    <w:rsid w:val="000F62A1"/>
    <w:rsid w:val="004726D2"/>
    <w:rsid w:val="00564C7A"/>
    <w:rsid w:val="006B05CF"/>
    <w:rsid w:val="00711233"/>
    <w:rsid w:val="00715D02"/>
    <w:rsid w:val="00810959"/>
    <w:rsid w:val="00B643D4"/>
    <w:rsid w:val="00C702EF"/>
    <w:rsid w:val="00D9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52;d&#252;r1\Desktop\Z&#220;MRE\3.%20SINIF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SINIF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müdür1</dc:creator>
  <cp:lastModifiedBy>müdür1</cp:lastModifiedBy>
  <cp:revision>1</cp:revision>
  <dcterms:created xsi:type="dcterms:W3CDTF">2018-03-14T14:10:00Z</dcterms:created>
  <dcterms:modified xsi:type="dcterms:W3CDTF">2018-03-14T14:10:00Z</dcterms:modified>
</cp:coreProperties>
</file>